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8"/>
          <w:szCs w:val="28"/>
        </w:rPr>
        <w:t xml:space="preserve">：  </w:t>
      </w:r>
    </w:p>
    <w:p>
      <w:pPr>
        <w:widowControl/>
        <w:spacing w:before="100" w:after="100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杭州师范大学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届大学生公共管理案例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大赛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决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赛报名表</w:t>
      </w:r>
    </w:p>
    <w:tbl>
      <w:tblPr>
        <w:tblStyle w:val="2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497"/>
        <w:gridCol w:w="1063"/>
        <w:gridCol w:w="1382"/>
        <w:gridCol w:w="119"/>
        <w:gridCol w:w="1582"/>
        <w:gridCol w:w="284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44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参赛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学院</w:t>
            </w:r>
          </w:p>
        </w:tc>
        <w:tc>
          <w:tcPr>
            <w:tcW w:w="6876" w:type="dxa"/>
            <w:gridSpan w:val="6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44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团队名称</w:t>
            </w:r>
          </w:p>
        </w:tc>
        <w:tc>
          <w:tcPr>
            <w:tcW w:w="6876" w:type="dxa"/>
            <w:gridSpan w:val="6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44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参赛作品题目</w:t>
            </w:r>
          </w:p>
        </w:tc>
        <w:tc>
          <w:tcPr>
            <w:tcW w:w="6876" w:type="dxa"/>
            <w:gridSpan w:val="6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44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指导老师姓名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44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44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指导老师姓名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44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44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负责人姓名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专业、年级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44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手机号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20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团队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7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手机号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7" w:type="dxa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1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6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46" w:type="dxa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7" w:type="dxa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1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6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46" w:type="dxa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7" w:type="dxa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1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6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46" w:type="dxa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7" w:type="dxa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1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6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46" w:type="dxa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7" w:type="dxa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01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6" w:type="dxa"/>
            <w:gridSpan w:val="2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46" w:type="dxa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20" w:type="dxa"/>
            <w:gridSpan w:val="8"/>
            <w:vAlign w:val="center"/>
          </w:tcPr>
          <w:p>
            <w:pPr>
              <w:widowControl/>
              <w:spacing w:before="100" w:after="10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参赛作品题目：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20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内容摘要（限300字，五号宋体，行间距18）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8820" w:type="dxa"/>
            <w:gridSpan w:val="8"/>
          </w:tcPr>
          <w:p>
            <w:pPr>
              <w:widowControl/>
              <w:spacing w:before="100" w:after="1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857D93"/>
    <w:rsid w:val="00333BA1"/>
    <w:rsid w:val="003C417D"/>
    <w:rsid w:val="005C1833"/>
    <w:rsid w:val="00661B07"/>
    <w:rsid w:val="00776137"/>
    <w:rsid w:val="007D6E51"/>
    <w:rsid w:val="076A4B12"/>
    <w:rsid w:val="1F744DE6"/>
    <w:rsid w:val="370E03A4"/>
    <w:rsid w:val="4A520B57"/>
    <w:rsid w:val="5F857D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6;&#31036;&#2089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31</Words>
  <Characters>182</Characters>
  <Lines>1</Lines>
  <Paragraphs>1</Paragraphs>
  <TotalTime>3</TotalTime>
  <ScaleCrop>false</ScaleCrop>
  <LinksUpToDate>false</LinksUpToDate>
  <CharactersWithSpaces>212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2018-06-29T14:32:00Z</dcterms:created>
  <dc:creator>直捣黄龙</dc:creator>
  <cp:lastModifiedBy>Administrator</cp:lastModifiedBy>
  <dcterms:modified xsi:type="dcterms:W3CDTF">2020-07-07T02:37:21Z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